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F4327" w14:textId="77777777" w:rsidR="00244D39" w:rsidRPr="00244D39" w:rsidRDefault="00335EFF" w:rsidP="001B5B7C">
      <w:pPr>
        <w:spacing w:before="100" w:beforeAutospacing="1" w:after="100" w:afterAutospacing="1"/>
        <w:ind w:left="709" w:right="442"/>
        <w:jc w:val="both"/>
        <w:rPr>
          <w:rFonts w:ascii="AauxPro OT Bold" w:hAnsi="AauxPro OT Bold"/>
          <w:color w:val="FF0000"/>
          <w:sz w:val="48"/>
          <w:szCs w:val="48"/>
        </w:rPr>
      </w:pPr>
      <w:r>
        <w:rPr>
          <w:rFonts w:ascii="AauxPro OT Bold" w:hAnsi="AauxPro OT Bold"/>
          <w:color w:val="FF0000"/>
          <w:sz w:val="48"/>
          <w:szCs w:val="48"/>
        </w:rPr>
        <w:t>Online zur Betreuung</w:t>
      </w:r>
    </w:p>
    <w:p w14:paraId="2DD00C9B" w14:textId="77777777" w:rsidR="00C536CD" w:rsidRPr="001B5B7C" w:rsidRDefault="00C536CD" w:rsidP="001B5B7C">
      <w:pPr>
        <w:spacing w:before="100" w:beforeAutospacing="1" w:after="100" w:afterAutospacing="1"/>
        <w:ind w:left="709" w:right="442"/>
        <w:jc w:val="both"/>
        <w:rPr>
          <w:rFonts w:ascii="AauxPro OT Regular" w:hAnsi="AauxPro OT Regular"/>
          <w:sz w:val="36"/>
          <w:szCs w:val="36"/>
        </w:rPr>
      </w:pPr>
    </w:p>
    <w:p w14:paraId="21805D31" w14:textId="77777777" w:rsidR="009D0EAE" w:rsidRPr="001B5B7C" w:rsidRDefault="004551BD" w:rsidP="001B5B7C">
      <w:pPr>
        <w:spacing w:line="360" w:lineRule="auto"/>
        <w:ind w:left="709" w:right="442"/>
        <w:jc w:val="both"/>
        <w:rPr>
          <w:rFonts w:ascii="AauxPro OT Regular" w:hAnsi="AauxPro OT Regular"/>
          <w:sz w:val="36"/>
          <w:szCs w:val="36"/>
        </w:rPr>
      </w:pPr>
      <w:r w:rsidRPr="001B5B7C">
        <w:rPr>
          <w:rFonts w:ascii="AauxPro OT Regular" w:hAnsi="AauxPro OT Regular"/>
          <w:sz w:val="36"/>
          <w:szCs w:val="36"/>
        </w:rPr>
        <w:t>Liebe Eltern,</w:t>
      </w:r>
    </w:p>
    <w:p w14:paraId="5483F432" w14:textId="77777777" w:rsidR="00244D39" w:rsidRPr="001B5B7C" w:rsidRDefault="00244D39" w:rsidP="001B5B7C">
      <w:pPr>
        <w:spacing w:line="360" w:lineRule="auto"/>
        <w:ind w:left="709" w:right="442"/>
        <w:jc w:val="both"/>
        <w:rPr>
          <w:rFonts w:ascii="AauxPro OT Regular" w:hAnsi="AauxPro OT Regular"/>
          <w:sz w:val="36"/>
          <w:szCs w:val="36"/>
        </w:rPr>
      </w:pPr>
    </w:p>
    <w:p w14:paraId="653C025F" w14:textId="77777777" w:rsidR="004551BD" w:rsidRPr="001B5B7C" w:rsidRDefault="004551BD" w:rsidP="001B5B7C">
      <w:pPr>
        <w:spacing w:line="360" w:lineRule="auto"/>
        <w:ind w:left="709" w:right="442"/>
        <w:jc w:val="both"/>
        <w:rPr>
          <w:rFonts w:ascii="AauxPro OT Regular" w:hAnsi="AauxPro OT Regular"/>
          <w:sz w:val="36"/>
          <w:szCs w:val="36"/>
        </w:rPr>
      </w:pPr>
      <w:r w:rsidRPr="001B5B7C">
        <w:rPr>
          <w:rFonts w:ascii="AauxPro OT Regular" w:hAnsi="AauxPro OT Regular"/>
          <w:sz w:val="36"/>
          <w:szCs w:val="36"/>
        </w:rPr>
        <w:t xml:space="preserve">Ihr Kind </w:t>
      </w:r>
      <w:r w:rsidR="00251072">
        <w:rPr>
          <w:rFonts w:ascii="AauxPro OT Regular" w:hAnsi="AauxPro OT Regular"/>
          <w:sz w:val="36"/>
          <w:szCs w:val="36"/>
        </w:rPr>
        <w:t>besucht</w:t>
      </w:r>
      <w:r w:rsidR="002B1142">
        <w:rPr>
          <w:rFonts w:ascii="AauxPro OT Regular" w:hAnsi="AauxPro OT Regular"/>
          <w:sz w:val="36"/>
          <w:szCs w:val="36"/>
        </w:rPr>
        <w:t xml:space="preserve"> </w:t>
      </w:r>
      <w:r w:rsidR="00251072">
        <w:rPr>
          <w:rFonts w:ascii="AauxPro OT Regular" w:hAnsi="AauxPro OT Regular"/>
          <w:sz w:val="36"/>
          <w:szCs w:val="36"/>
        </w:rPr>
        <w:t>im</w:t>
      </w:r>
      <w:r w:rsidR="002B1142">
        <w:rPr>
          <w:rFonts w:ascii="AauxPro OT Regular" w:hAnsi="AauxPro OT Regular"/>
          <w:sz w:val="36"/>
          <w:szCs w:val="36"/>
        </w:rPr>
        <w:t xml:space="preserve"> Schuljahr 202</w:t>
      </w:r>
      <w:r w:rsidR="00B71551">
        <w:rPr>
          <w:rFonts w:ascii="AauxPro OT Regular" w:hAnsi="AauxPro OT Regular"/>
          <w:sz w:val="36"/>
          <w:szCs w:val="36"/>
        </w:rPr>
        <w:t>1</w:t>
      </w:r>
      <w:r w:rsidR="002B1142">
        <w:rPr>
          <w:rFonts w:ascii="AauxPro OT Regular" w:hAnsi="AauxPro OT Regular"/>
          <w:sz w:val="36"/>
          <w:szCs w:val="36"/>
        </w:rPr>
        <w:t>/2</w:t>
      </w:r>
      <w:r w:rsidR="00B71551">
        <w:rPr>
          <w:rFonts w:ascii="AauxPro OT Regular" w:hAnsi="AauxPro OT Regular"/>
          <w:sz w:val="36"/>
          <w:szCs w:val="36"/>
        </w:rPr>
        <w:t>2</w:t>
      </w:r>
      <w:r w:rsidRPr="001B5B7C">
        <w:rPr>
          <w:rFonts w:ascii="AauxPro OT Regular" w:hAnsi="AauxPro OT Regular"/>
          <w:sz w:val="36"/>
          <w:szCs w:val="36"/>
        </w:rPr>
        <w:t xml:space="preserve"> die </w:t>
      </w:r>
      <w:r w:rsidR="002F7AA0">
        <w:rPr>
          <w:rFonts w:ascii="AauxPro OT Regular" w:hAnsi="AauxPro OT Regular"/>
          <w:sz w:val="36"/>
          <w:szCs w:val="36"/>
        </w:rPr>
        <w:t>Comenius-</w:t>
      </w:r>
      <w:r w:rsidR="00740743">
        <w:rPr>
          <w:rFonts w:ascii="AauxPro OT Regular" w:hAnsi="AauxPro OT Regular"/>
          <w:sz w:val="36"/>
          <w:szCs w:val="36"/>
        </w:rPr>
        <w:t>S</w:t>
      </w:r>
      <w:r w:rsidR="00FB4749">
        <w:rPr>
          <w:rFonts w:ascii="AauxPro OT Regular" w:hAnsi="AauxPro OT Regular"/>
          <w:sz w:val="36"/>
          <w:szCs w:val="36"/>
        </w:rPr>
        <w:t>chule</w:t>
      </w:r>
      <w:r w:rsidRPr="001B5B7C">
        <w:rPr>
          <w:rFonts w:ascii="AauxPro OT Regular" w:hAnsi="AauxPro OT Regular"/>
          <w:sz w:val="36"/>
          <w:szCs w:val="36"/>
        </w:rPr>
        <w:t>?</w:t>
      </w:r>
      <w:r w:rsidR="00C536CD" w:rsidRPr="001B5B7C">
        <w:rPr>
          <w:rFonts w:ascii="AauxPro OT Regular" w:hAnsi="AauxPro OT Regular"/>
          <w:sz w:val="36"/>
          <w:szCs w:val="36"/>
        </w:rPr>
        <w:t xml:space="preserve"> </w:t>
      </w:r>
      <w:r w:rsidRPr="001B5B7C">
        <w:rPr>
          <w:rFonts w:ascii="AauxPro OT Regular" w:hAnsi="AauxPro OT Regular"/>
          <w:sz w:val="36"/>
          <w:szCs w:val="36"/>
        </w:rPr>
        <w:t>Sie benötigen noch einen Betreuungsplatz?</w:t>
      </w:r>
    </w:p>
    <w:p w14:paraId="4A33D90B" w14:textId="77777777" w:rsidR="00954981" w:rsidRPr="001B5B7C" w:rsidRDefault="00954981" w:rsidP="001B5B7C">
      <w:pPr>
        <w:spacing w:line="360" w:lineRule="auto"/>
        <w:ind w:left="709" w:right="442"/>
        <w:jc w:val="both"/>
        <w:rPr>
          <w:rFonts w:ascii="AauxPro OT Bold" w:hAnsi="AauxPro OT Bold"/>
          <w:b/>
          <w:color w:val="000000" w:themeColor="text1"/>
          <w:sz w:val="36"/>
          <w:szCs w:val="36"/>
        </w:rPr>
      </w:pPr>
    </w:p>
    <w:p w14:paraId="421A4F5E" w14:textId="77777777" w:rsidR="004551BD" w:rsidRPr="001B5B7C" w:rsidRDefault="004551BD" w:rsidP="001B5B7C">
      <w:pPr>
        <w:spacing w:line="360" w:lineRule="auto"/>
        <w:ind w:left="709" w:right="442"/>
        <w:jc w:val="both"/>
        <w:rPr>
          <w:rFonts w:ascii="AauxPro OT Bold" w:hAnsi="AauxPro OT Bold"/>
          <w:b/>
          <w:color w:val="000000" w:themeColor="text1"/>
          <w:sz w:val="36"/>
          <w:szCs w:val="36"/>
        </w:rPr>
      </w:pPr>
      <w:r w:rsidRPr="001B5B7C">
        <w:rPr>
          <w:rFonts w:ascii="AauxPro OT Bold" w:hAnsi="AauxPro OT Bold"/>
          <w:b/>
          <w:color w:val="000000" w:themeColor="text1"/>
          <w:sz w:val="36"/>
          <w:szCs w:val="36"/>
        </w:rPr>
        <w:t xml:space="preserve">Dann </w:t>
      </w:r>
      <w:r w:rsidR="00C536CD" w:rsidRPr="001B5B7C">
        <w:rPr>
          <w:rFonts w:ascii="AauxPro OT Bold" w:hAnsi="AauxPro OT Bold"/>
          <w:b/>
          <w:color w:val="000000" w:themeColor="text1"/>
          <w:sz w:val="36"/>
          <w:szCs w:val="36"/>
        </w:rPr>
        <w:t>melden</w:t>
      </w:r>
      <w:r w:rsidRPr="001B5B7C">
        <w:rPr>
          <w:rFonts w:ascii="AauxPro OT Bold" w:hAnsi="AauxPro OT Bold"/>
          <w:b/>
          <w:color w:val="000000" w:themeColor="text1"/>
          <w:sz w:val="36"/>
          <w:szCs w:val="36"/>
        </w:rPr>
        <w:t xml:space="preserve"> Sie </w:t>
      </w:r>
      <w:r w:rsidR="00007BD7" w:rsidRPr="001B5B7C">
        <w:rPr>
          <w:rFonts w:ascii="AauxPro OT Bold" w:hAnsi="AauxPro OT Bold"/>
          <w:b/>
          <w:color w:val="000000" w:themeColor="text1"/>
          <w:sz w:val="36"/>
          <w:szCs w:val="36"/>
        </w:rPr>
        <w:t xml:space="preserve">Ihr Kind </w:t>
      </w:r>
      <w:r w:rsidR="0021686D" w:rsidRPr="001B5B7C">
        <w:rPr>
          <w:rFonts w:ascii="AauxPro OT Bold" w:hAnsi="AauxPro OT Bold"/>
          <w:b/>
          <w:color w:val="000000" w:themeColor="text1"/>
          <w:sz w:val="36"/>
          <w:szCs w:val="36"/>
        </w:rPr>
        <w:t xml:space="preserve">bis zum </w:t>
      </w:r>
      <w:r w:rsidR="002B1142">
        <w:rPr>
          <w:rFonts w:ascii="AauxPro OT Bold" w:hAnsi="AauxPro OT Bold"/>
          <w:b/>
          <w:color w:val="000000" w:themeColor="text1"/>
          <w:sz w:val="36"/>
          <w:szCs w:val="36"/>
        </w:rPr>
        <w:t>31.03</w:t>
      </w:r>
      <w:r w:rsidR="00007BD7" w:rsidRPr="001B5B7C">
        <w:rPr>
          <w:rFonts w:ascii="AauxPro OT Bold" w:hAnsi="AauxPro OT Bold"/>
          <w:b/>
          <w:color w:val="000000" w:themeColor="text1"/>
          <w:sz w:val="36"/>
          <w:szCs w:val="36"/>
        </w:rPr>
        <w:t>.20</w:t>
      </w:r>
      <w:r w:rsidR="002B1142">
        <w:rPr>
          <w:rFonts w:ascii="AauxPro OT Bold" w:hAnsi="AauxPro OT Bold"/>
          <w:b/>
          <w:color w:val="000000" w:themeColor="text1"/>
          <w:sz w:val="36"/>
          <w:szCs w:val="36"/>
        </w:rPr>
        <w:t>2</w:t>
      </w:r>
      <w:r w:rsidR="00B71551">
        <w:rPr>
          <w:rFonts w:ascii="AauxPro OT Bold" w:hAnsi="AauxPro OT Bold"/>
          <w:b/>
          <w:color w:val="000000" w:themeColor="text1"/>
          <w:sz w:val="36"/>
          <w:szCs w:val="36"/>
        </w:rPr>
        <w:t>1</w:t>
      </w:r>
      <w:r w:rsidRPr="001B5B7C">
        <w:rPr>
          <w:rFonts w:ascii="AauxPro OT Bold" w:hAnsi="AauxPro OT Bold"/>
          <w:b/>
          <w:color w:val="000000" w:themeColor="text1"/>
          <w:sz w:val="36"/>
          <w:szCs w:val="36"/>
        </w:rPr>
        <w:t xml:space="preserve"> online an.</w:t>
      </w:r>
    </w:p>
    <w:p w14:paraId="066390DC" w14:textId="77777777" w:rsidR="00244D39" w:rsidRPr="001B5B7C" w:rsidRDefault="00244D39" w:rsidP="001B5B7C">
      <w:pPr>
        <w:spacing w:line="360" w:lineRule="auto"/>
        <w:ind w:left="709" w:right="442"/>
        <w:jc w:val="both"/>
        <w:rPr>
          <w:rFonts w:ascii="AauxPro OT Regular" w:hAnsi="AauxPro OT Regular"/>
          <w:sz w:val="36"/>
          <w:szCs w:val="36"/>
        </w:rPr>
      </w:pPr>
    </w:p>
    <w:p w14:paraId="34B8F4E1" w14:textId="77777777" w:rsidR="009D0EAE" w:rsidRDefault="009D0EAE" w:rsidP="00535416">
      <w:pPr>
        <w:spacing w:line="360" w:lineRule="auto"/>
        <w:ind w:left="709" w:right="442"/>
        <w:jc w:val="both"/>
        <w:rPr>
          <w:rStyle w:val="Hyperlink"/>
          <w:rFonts w:ascii="AauxPro OT Regular" w:hAnsi="AauxPro OT Regular"/>
          <w:b/>
          <w:color w:val="auto"/>
          <w:sz w:val="36"/>
          <w:szCs w:val="36"/>
        </w:rPr>
      </w:pPr>
      <w:proofErr w:type="spellStart"/>
      <w:r w:rsidRPr="001B5B7C">
        <w:rPr>
          <w:rFonts w:ascii="AauxPro OT Bold" w:hAnsi="AauxPro OT Bold"/>
          <w:color w:val="000000" w:themeColor="text1"/>
          <w:sz w:val="36"/>
          <w:szCs w:val="36"/>
        </w:rPr>
        <w:t>MTKids</w:t>
      </w:r>
      <w:proofErr w:type="spellEnd"/>
      <w:r w:rsidRPr="001B5B7C">
        <w:rPr>
          <w:rFonts w:ascii="AauxPro OT Bold" w:hAnsi="AauxPro OT Bold"/>
          <w:color w:val="000000" w:themeColor="text1"/>
          <w:sz w:val="36"/>
          <w:szCs w:val="36"/>
        </w:rPr>
        <w:t xml:space="preserve"> </w:t>
      </w:r>
      <w:r w:rsidRPr="001B5B7C">
        <w:rPr>
          <w:rFonts w:ascii="AauxPro OT Regular" w:hAnsi="AauxPro OT Regular"/>
          <w:sz w:val="36"/>
          <w:szCs w:val="36"/>
        </w:rPr>
        <w:t xml:space="preserve">heißt </w:t>
      </w:r>
      <w:r w:rsidR="002B1142">
        <w:rPr>
          <w:rFonts w:ascii="AauxPro OT Regular" w:hAnsi="AauxPro OT Regular"/>
          <w:sz w:val="36"/>
          <w:szCs w:val="36"/>
        </w:rPr>
        <w:t>unsere</w:t>
      </w:r>
      <w:r w:rsidRPr="001B5B7C">
        <w:rPr>
          <w:rFonts w:ascii="AauxPro OT Regular" w:hAnsi="AauxPro OT Regular"/>
          <w:sz w:val="36"/>
          <w:szCs w:val="36"/>
        </w:rPr>
        <w:t xml:space="preserve"> zentrale Anmeldeplattform </w:t>
      </w:r>
      <w:r w:rsidR="00C536CD" w:rsidRPr="001B5B7C">
        <w:rPr>
          <w:rFonts w:ascii="AauxPro OT Regular" w:hAnsi="AauxPro OT Regular"/>
          <w:sz w:val="36"/>
          <w:szCs w:val="36"/>
        </w:rPr>
        <w:t xml:space="preserve">für die Schulkindbetreuungen in Trägerschaft </w:t>
      </w:r>
      <w:r w:rsidRPr="001B5B7C">
        <w:rPr>
          <w:rFonts w:ascii="AauxPro OT Regular" w:hAnsi="AauxPro OT Regular"/>
          <w:sz w:val="36"/>
          <w:szCs w:val="36"/>
        </w:rPr>
        <w:t>des Main-Taunus-Kreises</w:t>
      </w:r>
      <w:r w:rsidR="00C536CD" w:rsidRPr="001B5B7C">
        <w:rPr>
          <w:rFonts w:ascii="AauxPro OT Regular" w:hAnsi="AauxPro OT Regular"/>
          <w:sz w:val="36"/>
          <w:szCs w:val="36"/>
        </w:rPr>
        <w:t>. Sie</w:t>
      </w:r>
      <w:r w:rsidR="002B1142">
        <w:rPr>
          <w:rFonts w:ascii="AauxPro OT Regular" w:hAnsi="AauxPro OT Regular"/>
          <w:sz w:val="36"/>
          <w:szCs w:val="36"/>
        </w:rPr>
        <w:t xml:space="preserve"> ist </w:t>
      </w:r>
      <w:r w:rsidR="004551BD" w:rsidRPr="001B5B7C">
        <w:rPr>
          <w:rFonts w:ascii="AauxPro OT Regular" w:hAnsi="AauxPro OT Regular"/>
          <w:sz w:val="36"/>
          <w:szCs w:val="36"/>
        </w:rPr>
        <w:t>über folgenden Link</w:t>
      </w:r>
      <w:r w:rsidR="00C536CD" w:rsidRPr="001B5B7C">
        <w:rPr>
          <w:rFonts w:ascii="AauxPro OT Regular" w:hAnsi="AauxPro OT Regular"/>
          <w:sz w:val="36"/>
          <w:szCs w:val="36"/>
        </w:rPr>
        <w:t xml:space="preserve"> </w:t>
      </w:r>
      <w:r w:rsidR="004551BD" w:rsidRPr="001B5B7C">
        <w:rPr>
          <w:rFonts w:ascii="AauxPro OT Regular" w:hAnsi="AauxPro OT Regular"/>
          <w:sz w:val="36"/>
          <w:szCs w:val="36"/>
        </w:rPr>
        <w:t xml:space="preserve">erreichbar: </w:t>
      </w:r>
      <w:hyperlink r:id="rId7" w:history="1">
        <w:r w:rsidR="00244D39" w:rsidRPr="001B5B7C">
          <w:rPr>
            <w:rStyle w:val="Hyperlink"/>
            <w:rFonts w:ascii="AauxPro OT Regular" w:hAnsi="AauxPro OT Regular"/>
            <w:b/>
            <w:color w:val="auto"/>
            <w:sz w:val="36"/>
            <w:szCs w:val="36"/>
          </w:rPr>
          <w:t>www.mtk.org/mtkids</w:t>
        </w:r>
      </w:hyperlink>
    </w:p>
    <w:p w14:paraId="369734FB" w14:textId="77777777" w:rsidR="00535416" w:rsidRPr="001B5B7C" w:rsidRDefault="00535416" w:rsidP="00535416">
      <w:pPr>
        <w:ind w:left="709" w:right="442"/>
        <w:jc w:val="both"/>
        <w:rPr>
          <w:rFonts w:ascii="AauxPro OT Regular" w:hAnsi="AauxPro OT Regular"/>
          <w:b/>
          <w:sz w:val="36"/>
          <w:szCs w:val="36"/>
        </w:rPr>
      </w:pPr>
      <w:r w:rsidRPr="001B5B7C">
        <w:rPr>
          <w:rFonts w:ascii="AauxPro OT Regular" w:hAnsi="AauxPro OT Regular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79665DF" wp14:editId="2FCEDD93">
            <wp:simplePos x="0" y="0"/>
            <wp:positionH relativeFrom="column">
              <wp:posOffset>4665980</wp:posOffset>
            </wp:positionH>
            <wp:positionV relativeFrom="paragraph">
              <wp:posOffset>10160</wp:posOffset>
            </wp:positionV>
            <wp:extent cx="1152525" cy="11525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84178" w14:textId="77777777" w:rsidR="00244D39" w:rsidRPr="001B5B7C" w:rsidRDefault="00CD6086" w:rsidP="00535416">
      <w:pPr>
        <w:ind w:left="709" w:right="442"/>
        <w:jc w:val="both"/>
        <w:rPr>
          <w:rFonts w:ascii="AauxPro OT Regular" w:hAnsi="AauxPro OT Regular"/>
          <w:sz w:val="36"/>
          <w:szCs w:val="36"/>
        </w:rPr>
      </w:pPr>
      <w:r w:rsidRPr="001B5B7C">
        <w:rPr>
          <w:rFonts w:ascii="AauxPro OT Regular" w:hAnsi="AauxPro OT Regular"/>
          <w:sz w:val="36"/>
          <w:szCs w:val="36"/>
        </w:rPr>
        <w:t xml:space="preserve">Das </w:t>
      </w:r>
      <w:proofErr w:type="spellStart"/>
      <w:r w:rsidRPr="001B5B7C">
        <w:rPr>
          <w:rFonts w:ascii="AauxPro OT Regular" w:hAnsi="AauxPro OT Regular"/>
          <w:sz w:val="36"/>
          <w:szCs w:val="36"/>
        </w:rPr>
        <w:t>MTKids</w:t>
      </w:r>
      <w:proofErr w:type="spellEnd"/>
      <w:r w:rsidRPr="001B5B7C">
        <w:rPr>
          <w:rFonts w:ascii="AauxPro OT Regular" w:hAnsi="AauxPro OT Regular"/>
          <w:sz w:val="36"/>
          <w:szCs w:val="36"/>
        </w:rPr>
        <w:t>-Team ist für Sie da:</w:t>
      </w:r>
    </w:p>
    <w:p w14:paraId="405492F4" w14:textId="77777777" w:rsidR="000A2F16" w:rsidRPr="001B5B7C" w:rsidRDefault="00901B2E" w:rsidP="00535416">
      <w:pPr>
        <w:ind w:left="709" w:right="442"/>
        <w:jc w:val="both"/>
        <w:rPr>
          <w:rFonts w:ascii="AauxPro OT Regular" w:hAnsi="AauxPro OT Regular"/>
          <w:sz w:val="36"/>
          <w:szCs w:val="36"/>
        </w:rPr>
      </w:pPr>
      <w:hyperlink r:id="rId9" w:history="1">
        <w:r w:rsidR="00C536CD" w:rsidRPr="001B5B7C">
          <w:rPr>
            <w:rStyle w:val="Hyperlink"/>
            <w:rFonts w:ascii="AauxPro OT Regular" w:hAnsi="AauxPro OT Regular"/>
            <w:color w:val="auto"/>
            <w:sz w:val="36"/>
            <w:szCs w:val="36"/>
          </w:rPr>
          <w:t>mtkids@mtk.org</w:t>
        </w:r>
      </w:hyperlink>
      <w:r w:rsidR="00C536CD" w:rsidRPr="001B5B7C">
        <w:rPr>
          <w:rFonts w:ascii="AauxPro OT Regular" w:hAnsi="AauxPro OT Regular"/>
          <w:sz w:val="36"/>
          <w:szCs w:val="36"/>
        </w:rPr>
        <w:t xml:space="preserve">  </w:t>
      </w:r>
      <w:r w:rsidR="001E0581" w:rsidRPr="001B5B7C">
        <w:rPr>
          <w:rFonts w:ascii="AauxPro OT Regular" w:hAnsi="AauxPro OT Regular"/>
          <w:sz w:val="36"/>
          <w:szCs w:val="36"/>
        </w:rPr>
        <w:t xml:space="preserve">oder </w:t>
      </w:r>
      <w:r w:rsidR="003F4A84" w:rsidRPr="001B5B7C">
        <w:rPr>
          <w:rFonts w:ascii="AauxPro OT Regular" w:hAnsi="AauxPro OT Regular"/>
          <w:sz w:val="36"/>
          <w:szCs w:val="36"/>
        </w:rPr>
        <w:t>115</w:t>
      </w:r>
    </w:p>
    <w:sectPr w:rsidR="000A2F16" w:rsidRPr="001B5B7C" w:rsidSect="001B5B7C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505" w:right="1134" w:bottom="720" w:left="1247" w:header="567" w:footer="39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FA4E2" w14:textId="77777777" w:rsidR="00901B2E" w:rsidRDefault="00901B2E">
      <w:r>
        <w:separator/>
      </w:r>
    </w:p>
  </w:endnote>
  <w:endnote w:type="continuationSeparator" w:id="0">
    <w:p w14:paraId="6BBC0E09" w14:textId="77777777" w:rsidR="00901B2E" w:rsidRDefault="0090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uxPro OT Bold">
    <w:altName w:val="Franklin Gothic Demi Con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auxPro OT Regular">
    <w:altName w:val="Franklin Gothic Medium Con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ED696" w14:textId="77777777" w:rsidR="001A4E2A" w:rsidRDefault="001A4E2A">
    <w:pPr>
      <w:tabs>
        <w:tab w:val="left" w:pos="2835"/>
        <w:tab w:val="left" w:pos="4253"/>
        <w:tab w:val="left" w:pos="7258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8D233" w14:textId="77777777" w:rsidR="007B6676" w:rsidRDefault="007B6676" w:rsidP="00D47B92">
    <w:pPr>
      <w:tabs>
        <w:tab w:val="left" w:pos="1134"/>
        <w:tab w:val="left" w:pos="2552"/>
        <w:tab w:val="left" w:pos="4678"/>
      </w:tabs>
      <w:rPr>
        <w:b/>
        <w:sz w:val="14"/>
      </w:rPr>
    </w:pPr>
  </w:p>
  <w:p w14:paraId="4C84DAB9" w14:textId="77777777" w:rsidR="007B6676" w:rsidRDefault="007B6676" w:rsidP="00863AC6">
    <w:pPr>
      <w:tabs>
        <w:tab w:val="left" w:pos="993"/>
        <w:tab w:val="left" w:pos="3119"/>
        <w:tab w:val="left" w:pos="4678"/>
        <w:tab w:val="left" w:pos="5670"/>
      </w:tabs>
      <w:rPr>
        <w:b/>
        <w:sz w:val="14"/>
      </w:rPr>
    </w:pPr>
  </w:p>
  <w:p w14:paraId="1FC7D023" w14:textId="77777777" w:rsidR="00C61D50" w:rsidRDefault="00AD7732" w:rsidP="00EE0786">
    <w:pPr>
      <w:tabs>
        <w:tab w:val="left" w:pos="993"/>
        <w:tab w:val="left" w:pos="3544"/>
        <w:tab w:val="left" w:pos="6521"/>
      </w:tabs>
      <w:ind w:left="-426"/>
      <w:rPr>
        <w:b/>
        <w:sz w:val="14"/>
      </w:rPr>
    </w:pPr>
    <w:r>
      <w:rPr>
        <w:b/>
        <w:sz w:val="14"/>
      </w:rPr>
      <w:t>Hausanschrift</w:t>
    </w:r>
    <w:r w:rsidR="00C61D50">
      <w:rPr>
        <w:b/>
        <w:sz w:val="14"/>
      </w:rPr>
      <w:t xml:space="preserve">: </w:t>
    </w:r>
    <w:r w:rsidR="00C61D50">
      <w:rPr>
        <w:sz w:val="14"/>
      </w:rPr>
      <w:t xml:space="preserve">   </w:t>
    </w:r>
    <w:r w:rsidR="00C61D50">
      <w:rPr>
        <w:b/>
        <w:szCs w:val="24"/>
        <w:vertAlign w:val="superscript"/>
      </w:rPr>
      <w:t xml:space="preserve"> </w:t>
    </w:r>
    <w:r w:rsidR="00C61D50">
      <w:rPr>
        <w:sz w:val="14"/>
      </w:rPr>
      <w:t xml:space="preserve"> </w:t>
    </w:r>
    <w:r w:rsidR="00863AC6">
      <w:rPr>
        <w:sz w:val="14"/>
      </w:rPr>
      <w:tab/>
    </w:r>
    <w:r w:rsidR="00C1769C">
      <w:rPr>
        <w:sz w:val="14"/>
      </w:rPr>
      <w:tab/>
    </w:r>
    <w:r w:rsidR="00C61D50">
      <w:rPr>
        <w:b/>
        <w:sz w:val="14"/>
      </w:rPr>
      <w:sym w:font="Wingdings" w:char="F028"/>
    </w:r>
    <w:r w:rsidR="00C61D50">
      <w:rPr>
        <w:b/>
        <w:sz w:val="14"/>
      </w:rPr>
      <w:t xml:space="preserve"> </w:t>
    </w:r>
    <w:r w:rsidR="00C61D50" w:rsidRPr="00A7696A">
      <w:rPr>
        <w:sz w:val="14"/>
      </w:rPr>
      <w:t>115</w:t>
    </w:r>
    <w:r w:rsidR="00C61D50">
      <w:rPr>
        <w:b/>
        <w:sz w:val="14"/>
      </w:rPr>
      <w:t xml:space="preserve"> </w:t>
    </w:r>
    <w:r w:rsidR="00C61D50" w:rsidRPr="003B1FD7">
      <w:rPr>
        <w:sz w:val="14"/>
      </w:rPr>
      <w:t>oder</w:t>
    </w:r>
    <w:r w:rsidR="00C1769C">
      <w:rPr>
        <w:sz w:val="14"/>
      </w:rPr>
      <w:t xml:space="preserve"> 06192 </w:t>
    </w:r>
    <w:r w:rsidR="00C61D50">
      <w:rPr>
        <w:sz w:val="14"/>
      </w:rPr>
      <w:t>201-0</w:t>
    </w:r>
    <w:r w:rsidR="00863AC6">
      <w:rPr>
        <w:sz w:val="14"/>
      </w:rPr>
      <w:tab/>
    </w:r>
    <w:r w:rsidR="00D65A65">
      <w:rPr>
        <w:sz w:val="14"/>
      </w:rPr>
      <w:t xml:space="preserve"> </w:t>
    </w:r>
    <w:r w:rsidR="00C1769C">
      <w:rPr>
        <w:b/>
        <w:sz w:val="14"/>
      </w:rPr>
      <w:t xml:space="preserve">E-Mail: </w:t>
    </w:r>
    <w:r w:rsidR="00C1769C" w:rsidRPr="00C1769C">
      <w:rPr>
        <w:sz w:val="14"/>
      </w:rPr>
      <w:t>info@mtk.org</w:t>
    </w:r>
    <w:r w:rsidR="00863AC6">
      <w:rPr>
        <w:b/>
        <w:sz w:val="14"/>
      </w:rPr>
      <w:t xml:space="preserve">      </w:t>
    </w:r>
  </w:p>
  <w:p w14:paraId="4F889BE4" w14:textId="77777777" w:rsidR="00AD7732" w:rsidRDefault="00C1769C" w:rsidP="00EE0786">
    <w:pPr>
      <w:tabs>
        <w:tab w:val="left" w:pos="993"/>
        <w:tab w:val="left" w:pos="2268"/>
        <w:tab w:val="left" w:pos="3544"/>
        <w:tab w:val="left" w:pos="6521"/>
        <w:tab w:val="left" w:pos="7371"/>
      </w:tabs>
      <w:ind w:left="-426"/>
      <w:rPr>
        <w:sz w:val="14"/>
      </w:rPr>
    </w:pPr>
    <w:r w:rsidRPr="00C1769C">
      <w:rPr>
        <w:sz w:val="14"/>
      </w:rPr>
      <w:t>Am Kreishaus 1-5</w:t>
    </w:r>
    <w:r>
      <w:rPr>
        <w:b/>
        <w:sz w:val="14"/>
      </w:rPr>
      <w:t xml:space="preserve">, </w:t>
    </w:r>
    <w:r w:rsidR="00863AC6" w:rsidRPr="00863AC6">
      <w:rPr>
        <w:sz w:val="14"/>
      </w:rPr>
      <w:t xml:space="preserve">65719 Hofheim </w:t>
    </w:r>
    <w:proofErr w:type="spellStart"/>
    <w:r w:rsidR="00863AC6" w:rsidRPr="00863AC6">
      <w:rPr>
        <w:sz w:val="14"/>
      </w:rPr>
      <w:t>a.Ts</w:t>
    </w:r>
    <w:proofErr w:type="spellEnd"/>
    <w:r w:rsidR="00863AC6" w:rsidRPr="00863AC6">
      <w:rPr>
        <w:sz w:val="14"/>
      </w:rPr>
      <w:t>.</w:t>
    </w:r>
    <w:r w:rsidR="00863AC6">
      <w:rPr>
        <w:b/>
        <w:sz w:val="14"/>
      </w:rPr>
      <w:tab/>
    </w:r>
    <w:r>
      <w:rPr>
        <w:b/>
        <w:sz w:val="14"/>
      </w:rPr>
      <w:tab/>
    </w:r>
    <w:r w:rsidR="00454E9F" w:rsidRPr="00503CE2">
      <w:rPr>
        <w:b/>
        <w:sz w:val="14"/>
      </w:rPr>
      <w:t>Internet</w:t>
    </w:r>
    <w:r w:rsidR="00C61D50">
      <w:rPr>
        <w:b/>
        <w:sz w:val="14"/>
      </w:rPr>
      <w:t xml:space="preserve">: </w:t>
    </w:r>
    <w:hyperlink r:id="rId1" w:history="1">
      <w:r w:rsidRPr="00565199">
        <w:rPr>
          <w:rStyle w:val="Hyperlink"/>
          <w:sz w:val="14"/>
        </w:rPr>
        <w:t>www.mtk.org</w:t>
      </w:r>
    </w:hyperlink>
    <w:r w:rsidR="00C61D50">
      <w:rPr>
        <w:rStyle w:val="Hyperlink"/>
        <w:color w:val="000000"/>
        <w:sz w:val="14"/>
        <w:u w:val="none"/>
      </w:rPr>
      <w:t xml:space="preserve"> </w:t>
    </w:r>
    <w:r w:rsidR="00D47B92">
      <w:rPr>
        <w:rStyle w:val="Hyperlink"/>
        <w:color w:val="000000"/>
        <w:sz w:val="14"/>
        <w:u w:val="none"/>
      </w:rPr>
      <w:t xml:space="preserve">       </w:t>
    </w:r>
    <w:r w:rsidR="00863AC6">
      <w:rPr>
        <w:rStyle w:val="Hyperlink"/>
        <w:color w:val="000000"/>
        <w:sz w:val="14"/>
        <w:u w:val="none"/>
      </w:rPr>
      <w:tab/>
    </w:r>
    <w:r w:rsidR="00D65A65">
      <w:rPr>
        <w:rStyle w:val="Hyperlink"/>
        <w:color w:val="000000"/>
        <w:sz w:val="14"/>
        <w:u w:val="none"/>
      </w:rPr>
      <w:t xml:space="preserve"> </w:t>
    </w:r>
    <w:r w:rsidR="00D9395F" w:rsidRPr="001D3635">
      <w:rPr>
        <w:b/>
        <w:sz w:val="14"/>
      </w:rPr>
      <w:t>Verkehrsanbindung</w:t>
    </w:r>
    <w:r w:rsidR="00C61D50">
      <w:rPr>
        <w:b/>
        <w:sz w:val="14"/>
      </w:rPr>
      <w:t xml:space="preserve">: </w:t>
    </w:r>
    <w:r w:rsidR="00D9395F">
      <w:rPr>
        <w:sz w:val="14"/>
      </w:rPr>
      <w:t>Bus Linie 405 ab Bhf. Hofheim</w:t>
    </w:r>
  </w:p>
  <w:p w14:paraId="46D1571D" w14:textId="77777777" w:rsidR="00AD7732" w:rsidRDefault="00AD7732" w:rsidP="00863AC6">
    <w:pPr>
      <w:tabs>
        <w:tab w:val="left" w:pos="1560"/>
        <w:tab w:val="left" w:pos="2268"/>
        <w:tab w:val="left" w:pos="3402"/>
        <w:tab w:val="left" w:pos="4678"/>
        <w:tab w:val="left" w:pos="5954"/>
        <w:tab w:val="left" w:pos="7513"/>
      </w:tabs>
      <w:ind w:right="-29"/>
      <w:rPr>
        <w:sz w:val="14"/>
      </w:rPr>
    </w:pPr>
    <w:r>
      <w:rPr>
        <w:b/>
        <w:sz w:val="14"/>
      </w:rPr>
      <w:tab/>
    </w:r>
  </w:p>
  <w:p w14:paraId="6807D2D8" w14:textId="77777777" w:rsidR="007C2FE6" w:rsidRPr="00454E9F" w:rsidRDefault="00AD7732" w:rsidP="00454E9F">
    <w:pPr>
      <w:tabs>
        <w:tab w:val="left" w:pos="1560"/>
        <w:tab w:val="left" w:pos="3402"/>
        <w:tab w:val="left" w:pos="4678"/>
        <w:tab w:val="left" w:pos="5954"/>
        <w:tab w:val="left" w:pos="7513"/>
      </w:tabs>
      <w:ind w:right="-29"/>
      <w:rPr>
        <w:sz w:val="14"/>
      </w:rPr>
    </w:pPr>
    <w:r w:rsidRPr="00503CE2">
      <w:rPr>
        <w:sz w:val="14"/>
      </w:rPr>
      <w:tab/>
    </w:r>
    <w:r w:rsidRPr="00C61D50">
      <w:rPr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0FA6C" w14:textId="77777777" w:rsidR="00901B2E" w:rsidRDefault="00901B2E">
      <w:r>
        <w:separator/>
      </w:r>
    </w:p>
  </w:footnote>
  <w:footnote w:type="continuationSeparator" w:id="0">
    <w:p w14:paraId="19B0E7EB" w14:textId="77777777" w:rsidR="00901B2E" w:rsidRDefault="00901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B6FFA" w14:textId="77777777" w:rsidR="001A4E2A" w:rsidRDefault="001A4E2A">
    <w:pPr>
      <w:pStyle w:val="Kopfzeile"/>
      <w:tabs>
        <w:tab w:val="right" w:pos="99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274B0" w14:textId="77777777" w:rsidR="00163C82" w:rsidRDefault="00F739CD" w:rsidP="00163C82">
    <w:pPr>
      <w:pStyle w:val="Kopfzeile"/>
      <w:tabs>
        <w:tab w:val="clear" w:pos="9071"/>
      </w:tabs>
      <w:ind w:left="-136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AA1D47" wp14:editId="72320402">
          <wp:simplePos x="0" y="0"/>
          <wp:positionH relativeFrom="column">
            <wp:posOffset>4512945</wp:posOffset>
          </wp:positionH>
          <wp:positionV relativeFrom="paragraph">
            <wp:posOffset>-150495</wp:posOffset>
          </wp:positionV>
          <wp:extent cx="1503045" cy="514350"/>
          <wp:effectExtent l="0" t="0" r="190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K_Kids_logo_color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D35B75" w14:textId="77777777" w:rsidR="00163C82" w:rsidRDefault="00163C82" w:rsidP="00163C82">
    <w:pPr>
      <w:pStyle w:val="Kopfzeile"/>
      <w:tabs>
        <w:tab w:val="clear" w:pos="9071"/>
      </w:tabs>
      <w:ind w:left="-1361"/>
    </w:pPr>
  </w:p>
  <w:p w14:paraId="2D6850FA" w14:textId="77777777" w:rsidR="00163C82" w:rsidRPr="00163C82" w:rsidRDefault="00163C82" w:rsidP="00163C82">
    <w:pPr>
      <w:pStyle w:val="Kopfzeile"/>
      <w:tabs>
        <w:tab w:val="clear" w:pos="9071"/>
      </w:tabs>
      <w:ind w:left="-1361"/>
      <w:rPr>
        <w:sz w:val="2"/>
        <w:szCs w:val="2"/>
      </w:rPr>
    </w:pPr>
    <w:r>
      <w:object w:dxaOrig="28800" w:dyaOrig="4320" w14:anchorId="03D0AB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3.45pt;height:74.5pt">
          <v:imagedata r:id="rId2" o:title=""/>
        </v:shape>
        <o:OLEObject Type="Embed" ProgID="Unknown" ShapeID="_x0000_i1025" DrawAspect="Content" ObjectID="_1676916681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EAE"/>
    <w:rsid w:val="00007BD7"/>
    <w:rsid w:val="00020903"/>
    <w:rsid w:val="00030F9E"/>
    <w:rsid w:val="00060233"/>
    <w:rsid w:val="00060439"/>
    <w:rsid w:val="00081972"/>
    <w:rsid w:val="000A2F16"/>
    <w:rsid w:val="000C1C04"/>
    <w:rsid w:val="000D0587"/>
    <w:rsid w:val="000E1930"/>
    <w:rsid w:val="000E444B"/>
    <w:rsid w:val="00163C82"/>
    <w:rsid w:val="00185E11"/>
    <w:rsid w:val="001A3846"/>
    <w:rsid w:val="001A4E2A"/>
    <w:rsid w:val="001B37CB"/>
    <w:rsid w:val="001B4E66"/>
    <w:rsid w:val="001B5B7C"/>
    <w:rsid w:val="001D3552"/>
    <w:rsid w:val="001E0492"/>
    <w:rsid w:val="001E0581"/>
    <w:rsid w:val="00200E5A"/>
    <w:rsid w:val="00204E98"/>
    <w:rsid w:val="0021686D"/>
    <w:rsid w:val="00235DE3"/>
    <w:rsid w:val="00244D39"/>
    <w:rsid w:val="00246D3C"/>
    <w:rsid w:val="00251072"/>
    <w:rsid w:val="002A3917"/>
    <w:rsid w:val="002B1142"/>
    <w:rsid w:val="002F7AA0"/>
    <w:rsid w:val="0030304F"/>
    <w:rsid w:val="00335EFF"/>
    <w:rsid w:val="003F4A84"/>
    <w:rsid w:val="00417B9E"/>
    <w:rsid w:val="00417CAB"/>
    <w:rsid w:val="00441915"/>
    <w:rsid w:val="00454E9F"/>
    <w:rsid w:val="004551BD"/>
    <w:rsid w:val="0048687D"/>
    <w:rsid w:val="00491BCD"/>
    <w:rsid w:val="004A502D"/>
    <w:rsid w:val="004D19A2"/>
    <w:rsid w:val="00503CE2"/>
    <w:rsid w:val="005061D6"/>
    <w:rsid w:val="00512AB0"/>
    <w:rsid w:val="00535416"/>
    <w:rsid w:val="00540600"/>
    <w:rsid w:val="00562B24"/>
    <w:rsid w:val="00576C9F"/>
    <w:rsid w:val="0058238F"/>
    <w:rsid w:val="00595A5A"/>
    <w:rsid w:val="005A5019"/>
    <w:rsid w:val="006327A0"/>
    <w:rsid w:val="00637A7E"/>
    <w:rsid w:val="00665428"/>
    <w:rsid w:val="006709FB"/>
    <w:rsid w:val="007006E3"/>
    <w:rsid w:val="00725BB7"/>
    <w:rsid w:val="00740743"/>
    <w:rsid w:val="007471D9"/>
    <w:rsid w:val="00756964"/>
    <w:rsid w:val="007B6676"/>
    <w:rsid w:val="007C2FE6"/>
    <w:rsid w:val="007F1C02"/>
    <w:rsid w:val="00810885"/>
    <w:rsid w:val="00816921"/>
    <w:rsid w:val="00831755"/>
    <w:rsid w:val="008577D7"/>
    <w:rsid w:val="00861A18"/>
    <w:rsid w:val="00863AC6"/>
    <w:rsid w:val="008743D8"/>
    <w:rsid w:val="00892C1E"/>
    <w:rsid w:val="008C1C71"/>
    <w:rsid w:val="008C2588"/>
    <w:rsid w:val="00901B2E"/>
    <w:rsid w:val="0094178C"/>
    <w:rsid w:val="00954981"/>
    <w:rsid w:val="009D0EAE"/>
    <w:rsid w:val="00A12C74"/>
    <w:rsid w:val="00A1495A"/>
    <w:rsid w:val="00A7696A"/>
    <w:rsid w:val="00AD7732"/>
    <w:rsid w:val="00B2094F"/>
    <w:rsid w:val="00B45DCB"/>
    <w:rsid w:val="00B57D5E"/>
    <w:rsid w:val="00B6130C"/>
    <w:rsid w:val="00B71551"/>
    <w:rsid w:val="00B85B52"/>
    <w:rsid w:val="00BE10C6"/>
    <w:rsid w:val="00C1769C"/>
    <w:rsid w:val="00C23791"/>
    <w:rsid w:val="00C33EF7"/>
    <w:rsid w:val="00C518D3"/>
    <w:rsid w:val="00C536CD"/>
    <w:rsid w:val="00C61D50"/>
    <w:rsid w:val="00C70C41"/>
    <w:rsid w:val="00C72EF2"/>
    <w:rsid w:val="00C93718"/>
    <w:rsid w:val="00CB5ED9"/>
    <w:rsid w:val="00CD6086"/>
    <w:rsid w:val="00D217C4"/>
    <w:rsid w:val="00D4287F"/>
    <w:rsid w:val="00D47B92"/>
    <w:rsid w:val="00D646A7"/>
    <w:rsid w:val="00D65A65"/>
    <w:rsid w:val="00D70958"/>
    <w:rsid w:val="00D70969"/>
    <w:rsid w:val="00D9395F"/>
    <w:rsid w:val="00DD0C96"/>
    <w:rsid w:val="00DD580C"/>
    <w:rsid w:val="00E27F74"/>
    <w:rsid w:val="00E33A84"/>
    <w:rsid w:val="00E527CB"/>
    <w:rsid w:val="00E7523E"/>
    <w:rsid w:val="00EB0925"/>
    <w:rsid w:val="00EE0786"/>
    <w:rsid w:val="00F654E5"/>
    <w:rsid w:val="00F739CD"/>
    <w:rsid w:val="00FA2E7C"/>
    <w:rsid w:val="00FB225B"/>
    <w:rsid w:val="00FB4749"/>
    <w:rsid w:val="00FC0BD2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FD58A"/>
  <w15:docId w15:val="{574A0F2B-FE78-45C7-9DB5-53655CFF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Hyperlink">
    <w:name w:val="Hyperlink"/>
    <w:uiPriority w:val="99"/>
    <w:rsid w:val="00AD7732"/>
    <w:rPr>
      <w:color w:val="0000FF"/>
      <w:u w:val="single"/>
    </w:rPr>
  </w:style>
  <w:style w:type="paragraph" w:styleId="Makrotext">
    <w:name w:val="macro"/>
    <w:semiHidden/>
    <w:pPr>
      <w:tabs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StandardWeb">
    <w:name w:val="Normal (Web)"/>
    <w:basedOn w:val="Standard"/>
    <w:uiPriority w:val="99"/>
    <w:unhideWhenUsed/>
    <w:rsid w:val="009D0EA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ews-teaser">
    <w:name w:val="news-teaser"/>
    <w:basedOn w:val="Standard"/>
    <w:rsid w:val="009D0EA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rticle-info">
    <w:name w:val="article-info"/>
    <w:basedOn w:val="Standard"/>
    <w:rsid w:val="009D0EA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Datum1">
    <w:name w:val="Datum1"/>
    <w:rsid w:val="009D0EAE"/>
  </w:style>
  <w:style w:type="character" w:customStyle="1" w:styleId="name">
    <w:name w:val="name"/>
    <w:rsid w:val="009D0EAE"/>
  </w:style>
  <w:style w:type="character" w:customStyle="1" w:styleId="functions">
    <w:name w:val="functions"/>
    <w:rsid w:val="009D0EAE"/>
  </w:style>
  <w:style w:type="character" w:customStyle="1" w:styleId="label">
    <w:name w:val="label"/>
    <w:rsid w:val="009D0EAE"/>
  </w:style>
  <w:style w:type="paragraph" w:customStyle="1" w:styleId="categories">
    <w:name w:val="categories"/>
    <w:basedOn w:val="Standard"/>
    <w:rsid w:val="009D0EA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bodytext">
    <w:name w:val="bodytext"/>
    <w:basedOn w:val="Standard"/>
    <w:rsid w:val="009D0EA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link w:val="SprechblasentextZchn"/>
    <w:rsid w:val="00C536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53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9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5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tk.org/mtkid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tkids@mtk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k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Design-Vorlagen\Vorlage_Merk-_und_Informationsblat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0E3E3-22E5-4400-95E6-F78F77B0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Vorlage_Merk-_und_Informationsblatt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 Amt 16</vt:lpstr>
    </vt:vector>
  </TitlesOfParts>
  <Company>streamBASE GmbH</Company>
  <LinksUpToDate>false</LinksUpToDate>
  <CharactersWithSpaces>508</CharactersWithSpaces>
  <SharedDoc>false</SharedDoc>
  <HLinks>
    <vt:vector size="6" baseType="variant">
      <vt:variant>
        <vt:i4>2424952</vt:i4>
      </vt:variant>
      <vt:variant>
        <vt:i4>3</vt:i4>
      </vt:variant>
      <vt:variant>
        <vt:i4>0</vt:i4>
      </vt:variant>
      <vt:variant>
        <vt:i4>5</vt:i4>
      </vt:variant>
      <vt:variant>
        <vt:lpwstr>http://www.mtk.org/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 Amt 16</dc:title>
  <dc:creator>Wallenwein, Melanie</dc:creator>
  <cp:lastModifiedBy>Sabrina Alexander</cp:lastModifiedBy>
  <cp:revision>2</cp:revision>
  <cp:lastPrinted>2019-02-07T10:56:00Z</cp:lastPrinted>
  <dcterms:created xsi:type="dcterms:W3CDTF">2021-03-10T20:25:00Z</dcterms:created>
  <dcterms:modified xsi:type="dcterms:W3CDTF">2021-03-10T20:25:00Z</dcterms:modified>
</cp:coreProperties>
</file>